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1" w:rsidRDefault="008C5BDD" w:rsidP="008C5BDD">
      <w:pPr>
        <w:pStyle w:val="Bezmezer"/>
      </w:pPr>
      <w:r>
        <w:t>Gymnázium Olgy Havlové, Ostrava – Poruba, příspěvková organizace</w:t>
      </w:r>
    </w:p>
    <w:p w:rsidR="008C5BDD" w:rsidRDefault="008C5BDD" w:rsidP="008C5BDD">
      <w:pPr>
        <w:pStyle w:val="Bezmezer"/>
      </w:pPr>
      <w:r>
        <w:t>Marie Majerové 1691</w:t>
      </w:r>
    </w:p>
    <w:p w:rsidR="008C5BDD" w:rsidRDefault="008C5BDD" w:rsidP="008C5BDD">
      <w:pPr>
        <w:pStyle w:val="Bezmezer"/>
      </w:pPr>
      <w:r>
        <w:t>708 00 Ostrava – Poruba</w:t>
      </w: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  <w:r>
        <w:t>Žadatel:</w:t>
      </w:r>
    </w:p>
    <w:p w:rsidR="008C5BDD" w:rsidRDefault="008C5BDD" w:rsidP="008C5BDD">
      <w:pPr>
        <w:pStyle w:val="Bezmezer"/>
      </w:pPr>
      <w:r w:rsidRPr="008C5BDD">
        <w:rPr>
          <w:highlight w:val="yellow"/>
        </w:rPr>
        <w:t>Zákonný zástupce</w:t>
      </w:r>
      <w:r w:rsidR="00415CE3">
        <w:rPr>
          <w:highlight w:val="yellow"/>
        </w:rPr>
        <w:t xml:space="preserve"> nebo zletilý </w:t>
      </w:r>
      <w:proofErr w:type="gramStart"/>
      <w:r w:rsidR="00415CE3">
        <w:rPr>
          <w:highlight w:val="yellow"/>
        </w:rPr>
        <w:t xml:space="preserve">žák </w:t>
      </w:r>
      <w:r w:rsidRPr="008C5BDD">
        <w:rPr>
          <w:highlight w:val="yellow"/>
        </w:rPr>
        <w:t xml:space="preserve"> </w:t>
      </w:r>
      <w:r>
        <w:rPr>
          <w:highlight w:val="yellow"/>
        </w:rPr>
        <w:t>–</w:t>
      </w:r>
      <w:r w:rsidRPr="008C5BDD">
        <w:rPr>
          <w:highlight w:val="yellow"/>
        </w:rPr>
        <w:t xml:space="preserve"> jméno</w:t>
      </w:r>
      <w:proofErr w:type="gramEnd"/>
      <w:r w:rsidR="00415CE3">
        <w:t xml:space="preserve"> a příjmení</w:t>
      </w: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  <w:rPr>
          <w:b/>
          <w:u w:val="single"/>
        </w:rPr>
      </w:pPr>
      <w:r w:rsidRPr="008C5BDD">
        <w:rPr>
          <w:b/>
          <w:u w:val="single"/>
        </w:rPr>
        <w:t>ŽÁDOST O INDIVIDUÁLNÍ VZDĚLÁVACÍ PLÁN (IVP)</w:t>
      </w:r>
    </w:p>
    <w:p w:rsidR="008C5BDD" w:rsidRDefault="008C5BDD" w:rsidP="008C5BDD">
      <w:pPr>
        <w:pStyle w:val="Bezmezer"/>
        <w:rPr>
          <w:b/>
          <w:u w:val="single"/>
        </w:rPr>
      </w:pPr>
    </w:p>
    <w:p w:rsidR="008C5BDD" w:rsidRDefault="008C5BDD" w:rsidP="008C5BDD">
      <w:pPr>
        <w:pStyle w:val="Bezmezer"/>
        <w:rPr>
          <w:b/>
          <w:u w:val="single"/>
        </w:rPr>
      </w:pPr>
    </w:p>
    <w:p w:rsidR="008C5BDD" w:rsidRDefault="008C5BDD" w:rsidP="008C5BDD">
      <w:pPr>
        <w:pStyle w:val="Bezmezer"/>
      </w:pPr>
      <w:r w:rsidRPr="008C5BDD">
        <w:t>V</w:t>
      </w:r>
      <w:r>
        <w:t xml:space="preserve"> souladu s § 18 zákona č. 561/2004 Sb. (školský zákon), ve znění pozdějších předpisů, žádám pro </w:t>
      </w:r>
      <w:r w:rsidRPr="008C5BDD">
        <w:rPr>
          <w:highlight w:val="yellow"/>
        </w:rPr>
        <w:t>………</w:t>
      </w:r>
      <w:r>
        <w:t xml:space="preserve">pololetí školního roku </w:t>
      </w:r>
      <w:r w:rsidRPr="008C5BDD">
        <w:rPr>
          <w:highlight w:val="yellow"/>
        </w:rPr>
        <w:t>…………</w:t>
      </w:r>
      <w:proofErr w:type="gramStart"/>
      <w:r w:rsidRPr="008C5BDD">
        <w:rPr>
          <w:highlight w:val="yellow"/>
        </w:rPr>
        <w:t>….</w:t>
      </w:r>
      <w:r>
        <w:t>.o udělení</w:t>
      </w:r>
      <w:proofErr w:type="gramEnd"/>
      <w:r>
        <w:t xml:space="preserve"> individuálního vzdělávacího plánu pro svou dceru/ syna</w:t>
      </w:r>
      <w:r w:rsidRPr="008C5BDD">
        <w:rPr>
          <w:highlight w:val="yellow"/>
        </w:rPr>
        <w:t>……………………………………….</w:t>
      </w:r>
      <w:r>
        <w:t>nar</w:t>
      </w:r>
      <w:r w:rsidRPr="008C5BDD">
        <w:rPr>
          <w:highlight w:val="yellow"/>
        </w:rPr>
        <w:t>. …………………………..,</w:t>
      </w:r>
      <w:r>
        <w:t xml:space="preserve"> třída</w:t>
      </w:r>
      <w:r w:rsidRPr="008C5BDD">
        <w:rPr>
          <w:highlight w:val="yellow"/>
        </w:rPr>
        <w:t>…………………….</w:t>
      </w: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  <w:r>
        <w:t>Zdůvodnění žádosti:</w:t>
      </w:r>
    </w:p>
    <w:p w:rsidR="008C5BDD" w:rsidRDefault="008C5BDD" w:rsidP="008C5BDD">
      <w:pPr>
        <w:pStyle w:val="Bezmezer"/>
      </w:pPr>
    </w:p>
    <w:p w:rsidR="008C5BDD" w:rsidRPr="008C5BDD" w:rsidRDefault="008C5BDD" w:rsidP="008C5BDD">
      <w:pPr>
        <w:pStyle w:val="Bezmezer"/>
        <w:rPr>
          <w:i/>
          <w:highlight w:val="yellow"/>
        </w:rPr>
      </w:pPr>
      <w:r w:rsidRPr="008C5BDD">
        <w:rPr>
          <w:i/>
          <w:highlight w:val="yellow"/>
        </w:rPr>
        <w:t>Důvod: např. sportovní činnost, zdravotní důvody</w:t>
      </w:r>
    </w:p>
    <w:p w:rsidR="008C5BDD" w:rsidRPr="008C5BDD" w:rsidRDefault="008C5BDD" w:rsidP="008C5BDD">
      <w:pPr>
        <w:pStyle w:val="Bezmezer"/>
        <w:rPr>
          <w:i/>
        </w:rPr>
      </w:pPr>
      <w:r w:rsidRPr="008C5BDD">
        <w:rPr>
          <w:i/>
          <w:highlight w:val="yellow"/>
        </w:rPr>
        <w:t>Rozsah individualizace (co konkrétně má IVP obsahovat – rozložení výuky apod.)</w:t>
      </w: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  <w:rPr>
          <w:i/>
        </w:rPr>
      </w:pPr>
      <w:r w:rsidRPr="008C5BDD">
        <w:rPr>
          <w:i/>
          <w:highlight w:val="yellow"/>
        </w:rPr>
        <w:t>Součástí žádostí musí být vyjádření a doporučení sportovního či zájmového klubu, lékařské doporučení aj.</w:t>
      </w:r>
    </w:p>
    <w:p w:rsidR="008C5BDD" w:rsidRDefault="008C5BDD" w:rsidP="008C5BDD">
      <w:pPr>
        <w:pStyle w:val="Bezmezer"/>
        <w:rPr>
          <w:i/>
        </w:rPr>
      </w:pPr>
    </w:p>
    <w:p w:rsidR="008C5BDD" w:rsidRDefault="008C5BDD" w:rsidP="008C5BDD">
      <w:pPr>
        <w:pStyle w:val="Bezmezer"/>
        <w:rPr>
          <w:i/>
        </w:rPr>
      </w:pPr>
    </w:p>
    <w:p w:rsidR="008C5BDD" w:rsidRDefault="008C5BDD" w:rsidP="008C5BDD">
      <w:pPr>
        <w:pStyle w:val="Bezmezer"/>
        <w:rPr>
          <w:i/>
        </w:rPr>
      </w:pPr>
    </w:p>
    <w:p w:rsidR="008C5BDD" w:rsidRDefault="008C5BDD" w:rsidP="008C5BDD">
      <w:pPr>
        <w:pStyle w:val="Bezmezer"/>
        <w:rPr>
          <w:i/>
        </w:rPr>
      </w:pPr>
    </w:p>
    <w:p w:rsidR="008C5BDD" w:rsidRDefault="008C5BDD" w:rsidP="008C5BDD">
      <w:pPr>
        <w:pStyle w:val="Bezmezer"/>
        <w:rPr>
          <w:i/>
        </w:rPr>
      </w:pPr>
    </w:p>
    <w:p w:rsidR="008C5BDD" w:rsidRDefault="008C5BDD" w:rsidP="008C5BDD">
      <w:pPr>
        <w:pStyle w:val="Bezmezer"/>
      </w:pPr>
      <w:r>
        <w:t xml:space="preserve">V Ostravě dne </w:t>
      </w:r>
      <w:r w:rsidRPr="008C5BDD">
        <w:rPr>
          <w:highlight w:val="yellow"/>
        </w:rPr>
        <w:t>…………………………</w:t>
      </w:r>
      <w:proofErr w:type="gramStart"/>
      <w:r w:rsidRPr="008C5BDD">
        <w:rPr>
          <w:highlight w:val="yellow"/>
        </w:rPr>
        <w:t>…..</w:t>
      </w:r>
      <w:proofErr w:type="gramEnd"/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</w:p>
    <w:p w:rsidR="008C5BDD" w:rsidRDefault="008C5BDD" w:rsidP="008C5BDD">
      <w:pPr>
        <w:pStyle w:val="Bezmezer"/>
      </w:pPr>
      <w:r w:rsidRPr="008C5BDD">
        <w:rPr>
          <w:highlight w:val="yellow"/>
        </w:rPr>
        <w:t>……………………………….</w:t>
      </w:r>
      <w:r>
        <w:t xml:space="preserve">                                                                     </w:t>
      </w:r>
      <w:r w:rsidRPr="008C5BDD">
        <w:rPr>
          <w:highlight w:val="yellow"/>
        </w:rPr>
        <w:t>………………………………………………</w:t>
      </w:r>
    </w:p>
    <w:p w:rsidR="008C5BDD" w:rsidRDefault="008C5BDD" w:rsidP="008C5BDD">
      <w:pPr>
        <w:pStyle w:val="Bezmezer"/>
      </w:pPr>
      <w:r>
        <w:t xml:space="preserve">Jméno a podpis zákonného </w:t>
      </w:r>
      <w:proofErr w:type="gramStart"/>
      <w:r>
        <w:t>zástupce                                         podpis</w:t>
      </w:r>
      <w:proofErr w:type="gramEnd"/>
      <w:r>
        <w:t xml:space="preserve"> žáka</w:t>
      </w:r>
    </w:p>
    <w:p w:rsidR="00415CE3" w:rsidRPr="008C5BDD" w:rsidRDefault="00415CE3" w:rsidP="008C5BDD">
      <w:pPr>
        <w:pStyle w:val="Bezmezer"/>
      </w:pPr>
      <w:r>
        <w:t>Nebo zletilého žáka</w:t>
      </w:r>
      <w:bookmarkStart w:id="0" w:name="_GoBack"/>
      <w:bookmarkEnd w:id="0"/>
    </w:p>
    <w:sectPr w:rsidR="00415CE3" w:rsidRPr="008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DD"/>
    <w:rsid w:val="00294CC8"/>
    <w:rsid w:val="00415CE3"/>
    <w:rsid w:val="008C5BDD"/>
    <w:rsid w:val="00A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C3D4-0B69-4CDD-9D6C-4CF80BF1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5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7869DFAF</Template>
  <TotalTime>2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Olgy Havlové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cundova</dc:creator>
  <cp:keywords/>
  <dc:description/>
  <cp:lastModifiedBy>cundova</cp:lastModifiedBy>
  <cp:revision>3</cp:revision>
  <dcterms:created xsi:type="dcterms:W3CDTF">2018-06-18T08:04:00Z</dcterms:created>
  <dcterms:modified xsi:type="dcterms:W3CDTF">2022-01-24T08:28:00Z</dcterms:modified>
</cp:coreProperties>
</file>